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00B56" w14:textId="6C6D0049" w:rsidR="00642199" w:rsidRDefault="00642199" w:rsidP="00642199">
      <w:pPr>
        <w:pStyle w:val="p1"/>
        <w:rPr>
          <w:rFonts w:asciiTheme="minorHAnsi" w:hAnsiTheme="minorHAnsi"/>
          <w:b/>
          <w:bCs/>
          <w:sz w:val="24"/>
          <w:szCs w:val="24"/>
        </w:rPr>
      </w:pPr>
      <w:bookmarkStart w:id="0" w:name="_GoBack"/>
      <w:bookmarkEnd w:id="0"/>
      <w:r w:rsidRPr="00642199">
        <w:rPr>
          <w:rFonts w:asciiTheme="minorHAnsi" w:hAnsiTheme="minorHAnsi"/>
          <w:b/>
          <w:bCs/>
          <w:sz w:val="24"/>
          <w:szCs w:val="24"/>
        </w:rPr>
        <w:t>Praten over bo</w:t>
      </w:r>
      <w:r w:rsidR="00CE5B60">
        <w:rPr>
          <w:rFonts w:asciiTheme="minorHAnsi" w:hAnsiTheme="minorHAnsi"/>
          <w:b/>
          <w:bCs/>
          <w:sz w:val="24"/>
          <w:szCs w:val="24"/>
        </w:rPr>
        <w:t>eken en lezen met leerlingen</w:t>
      </w:r>
    </w:p>
    <w:p w14:paraId="7BFB22A5" w14:textId="77777777" w:rsidR="00CE5B60" w:rsidRPr="00642199" w:rsidRDefault="00CE5B60" w:rsidP="00642199">
      <w:pPr>
        <w:pStyle w:val="p1"/>
        <w:rPr>
          <w:rFonts w:asciiTheme="minorHAnsi" w:hAnsiTheme="minorHAnsi"/>
          <w:sz w:val="24"/>
          <w:szCs w:val="24"/>
        </w:rPr>
      </w:pPr>
    </w:p>
    <w:p w14:paraId="562F9DCF" w14:textId="751B363D"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Bij leesbevordering in de klas is het praten over boeken en lezen een belangrijke component. Gesprekken zijn immers het ideale middel om te ontdekken wat een boek of verhaal met leerlingen doet, welke gedachten en gevoelens tijdens het lezen bij hen opkomen en welke relaties zij leggen met hun eigen levens- of leeservaringen.</w:t>
      </w:r>
      <w:r w:rsidR="00CE5B60">
        <w:rPr>
          <w:rFonts w:asciiTheme="minorHAnsi" w:hAnsiTheme="minorHAnsi"/>
          <w:sz w:val="24"/>
          <w:szCs w:val="24"/>
        </w:rPr>
        <w:t xml:space="preserve"> Als uitgangspunt kan een compleet boek dienen, maar natuurlijk ook een verhaal of een fragment.</w:t>
      </w:r>
    </w:p>
    <w:p w14:paraId="7BC5F78C" w14:textId="77777777" w:rsidR="00642199" w:rsidRPr="00642199" w:rsidRDefault="00642199" w:rsidP="00642199">
      <w:pPr>
        <w:pStyle w:val="p2"/>
        <w:rPr>
          <w:rFonts w:asciiTheme="minorHAnsi" w:hAnsiTheme="minorHAnsi"/>
          <w:sz w:val="24"/>
          <w:szCs w:val="24"/>
        </w:rPr>
      </w:pPr>
    </w:p>
    <w:p w14:paraId="1CECBE2C" w14:textId="77777777" w:rsidR="00642199" w:rsidRPr="00642199" w:rsidRDefault="00642199" w:rsidP="00642199">
      <w:pPr>
        <w:pStyle w:val="p2"/>
        <w:rPr>
          <w:rFonts w:asciiTheme="minorHAnsi" w:hAnsiTheme="minorHAnsi"/>
          <w:sz w:val="24"/>
          <w:szCs w:val="24"/>
        </w:rPr>
      </w:pPr>
    </w:p>
    <w:p w14:paraId="41484DB7" w14:textId="7D91C8A5" w:rsidR="00642199" w:rsidRDefault="00642199" w:rsidP="00642199">
      <w:pPr>
        <w:pStyle w:val="p1"/>
        <w:rPr>
          <w:rFonts w:asciiTheme="minorHAnsi" w:hAnsiTheme="minorHAnsi"/>
          <w:b/>
          <w:bCs/>
          <w:sz w:val="24"/>
          <w:szCs w:val="24"/>
        </w:rPr>
      </w:pPr>
      <w:r w:rsidRPr="00642199">
        <w:rPr>
          <w:rFonts w:asciiTheme="minorHAnsi" w:hAnsiTheme="minorHAnsi"/>
          <w:b/>
          <w:bCs/>
          <w:sz w:val="24"/>
          <w:szCs w:val="24"/>
        </w:rPr>
        <w:t>Hoe voer je gesp</w:t>
      </w:r>
      <w:r w:rsidR="00CE5B60">
        <w:rPr>
          <w:rFonts w:asciiTheme="minorHAnsi" w:hAnsiTheme="minorHAnsi"/>
          <w:b/>
          <w:bCs/>
          <w:sz w:val="24"/>
          <w:szCs w:val="24"/>
        </w:rPr>
        <w:t>rekken over boeken en lezen?</w:t>
      </w:r>
    </w:p>
    <w:p w14:paraId="7FD73178" w14:textId="77777777" w:rsidR="00CE5B60" w:rsidRPr="00642199" w:rsidRDefault="00CE5B60" w:rsidP="00642199">
      <w:pPr>
        <w:pStyle w:val="p1"/>
        <w:rPr>
          <w:rFonts w:asciiTheme="minorHAnsi" w:hAnsiTheme="minorHAnsi"/>
          <w:sz w:val="24"/>
          <w:szCs w:val="24"/>
        </w:rPr>
      </w:pPr>
    </w:p>
    <w:p w14:paraId="0DDA3402" w14:textId="7E33DD35"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Er zijn vele verschillende soorten gesprekken die u met uw leerlingen over boeken</w:t>
      </w:r>
      <w:r w:rsidR="00CE5B60">
        <w:rPr>
          <w:rFonts w:asciiTheme="minorHAnsi" w:hAnsiTheme="minorHAnsi"/>
          <w:sz w:val="24"/>
          <w:szCs w:val="24"/>
        </w:rPr>
        <w:t xml:space="preserve"> en verhalen</w:t>
      </w:r>
      <w:r w:rsidRPr="00642199">
        <w:rPr>
          <w:rFonts w:asciiTheme="minorHAnsi" w:hAnsiTheme="minorHAnsi"/>
          <w:sz w:val="24"/>
          <w:szCs w:val="24"/>
        </w:rPr>
        <w:t xml:space="preserve"> kunt voeren. We zullen hier twee vormen behandelen: </w:t>
      </w:r>
      <w:r w:rsidRPr="00642199">
        <w:rPr>
          <w:rFonts w:asciiTheme="minorHAnsi" w:hAnsiTheme="minorHAnsi"/>
          <w:i/>
          <w:iCs/>
          <w:sz w:val="24"/>
          <w:szCs w:val="24"/>
        </w:rPr>
        <w:t>literaire gesprekken</w:t>
      </w:r>
      <w:r w:rsidRPr="00642199">
        <w:rPr>
          <w:rFonts w:asciiTheme="minorHAnsi" w:hAnsiTheme="minorHAnsi"/>
          <w:sz w:val="24"/>
          <w:szCs w:val="24"/>
        </w:rPr>
        <w:t xml:space="preserve"> en </w:t>
      </w:r>
      <w:r w:rsidRPr="00642199">
        <w:rPr>
          <w:rFonts w:asciiTheme="minorHAnsi" w:hAnsiTheme="minorHAnsi"/>
          <w:i/>
          <w:iCs/>
          <w:sz w:val="24"/>
          <w:szCs w:val="24"/>
        </w:rPr>
        <w:t>gesprekken tijdens interactief voorlezen</w:t>
      </w:r>
      <w:r w:rsidRPr="00642199">
        <w:rPr>
          <w:rFonts w:asciiTheme="minorHAnsi" w:hAnsiTheme="minorHAnsi"/>
          <w:sz w:val="24"/>
          <w:szCs w:val="24"/>
        </w:rPr>
        <w:t>. De methoden hiervoor zijn beide afkomstig van de Britse leesbevorderaar</w:t>
      </w:r>
      <w:r w:rsidR="00CE5B60">
        <w:rPr>
          <w:rFonts w:asciiTheme="minorHAnsi" w:hAnsiTheme="minorHAnsi"/>
          <w:sz w:val="24"/>
          <w:szCs w:val="24"/>
        </w:rPr>
        <w:t xml:space="preserve"> en schrijver</w:t>
      </w:r>
      <w:r w:rsidRPr="00642199">
        <w:rPr>
          <w:rFonts w:asciiTheme="minorHAnsi" w:hAnsiTheme="minorHAnsi"/>
          <w:sz w:val="24"/>
          <w:szCs w:val="24"/>
        </w:rPr>
        <w:t xml:space="preserve"> </w:t>
      </w:r>
      <w:proofErr w:type="spellStart"/>
      <w:r w:rsidRPr="00642199">
        <w:rPr>
          <w:rFonts w:asciiTheme="minorHAnsi" w:hAnsiTheme="minorHAnsi"/>
          <w:sz w:val="24"/>
          <w:szCs w:val="24"/>
        </w:rPr>
        <w:t>Aidan</w:t>
      </w:r>
      <w:proofErr w:type="spellEnd"/>
      <w:r w:rsidRPr="00642199">
        <w:rPr>
          <w:rFonts w:asciiTheme="minorHAnsi" w:hAnsiTheme="minorHAnsi"/>
          <w:sz w:val="24"/>
          <w:szCs w:val="24"/>
        </w:rPr>
        <w:t xml:space="preserve"> </w:t>
      </w:r>
      <w:proofErr w:type="spellStart"/>
      <w:r w:rsidRPr="00642199">
        <w:rPr>
          <w:rFonts w:asciiTheme="minorHAnsi" w:hAnsiTheme="minorHAnsi"/>
          <w:sz w:val="24"/>
          <w:szCs w:val="24"/>
        </w:rPr>
        <w:t>Chambers</w:t>
      </w:r>
      <w:proofErr w:type="spellEnd"/>
      <w:r w:rsidRPr="00642199">
        <w:rPr>
          <w:rFonts w:asciiTheme="minorHAnsi" w:hAnsiTheme="minorHAnsi"/>
          <w:sz w:val="24"/>
          <w:szCs w:val="24"/>
        </w:rPr>
        <w:t>.</w:t>
      </w:r>
      <w:r w:rsidRPr="00642199">
        <w:rPr>
          <w:rStyle w:val="apple-converted-space"/>
          <w:rFonts w:asciiTheme="minorHAnsi" w:hAnsiTheme="minorHAnsi"/>
          <w:sz w:val="24"/>
          <w:szCs w:val="24"/>
        </w:rPr>
        <w:t> </w:t>
      </w:r>
    </w:p>
    <w:p w14:paraId="0709F1FE" w14:textId="77777777" w:rsidR="00642199" w:rsidRPr="00642199" w:rsidRDefault="00642199" w:rsidP="00642199">
      <w:pPr>
        <w:pStyle w:val="p2"/>
        <w:rPr>
          <w:rFonts w:asciiTheme="minorHAnsi" w:hAnsiTheme="minorHAnsi"/>
          <w:sz w:val="24"/>
          <w:szCs w:val="24"/>
        </w:rPr>
      </w:pPr>
    </w:p>
    <w:p w14:paraId="239558C5" w14:textId="1D0EFE23" w:rsidR="00642199" w:rsidRDefault="00CE5B60" w:rsidP="00642199">
      <w:pPr>
        <w:pStyle w:val="p1"/>
        <w:rPr>
          <w:rFonts w:asciiTheme="minorHAnsi" w:hAnsiTheme="minorHAnsi"/>
          <w:b/>
          <w:bCs/>
          <w:i/>
          <w:iCs/>
          <w:sz w:val="24"/>
          <w:szCs w:val="24"/>
        </w:rPr>
      </w:pPr>
      <w:r>
        <w:rPr>
          <w:rFonts w:asciiTheme="minorHAnsi" w:hAnsiTheme="minorHAnsi"/>
          <w:b/>
          <w:bCs/>
          <w:i/>
          <w:iCs/>
          <w:sz w:val="24"/>
          <w:szCs w:val="24"/>
        </w:rPr>
        <w:t>Literaire gesprekken</w:t>
      </w:r>
    </w:p>
    <w:p w14:paraId="6C914B9F" w14:textId="77777777" w:rsidR="00CE5B60" w:rsidRPr="00642199" w:rsidRDefault="00CE5B60" w:rsidP="00642199">
      <w:pPr>
        <w:pStyle w:val="p1"/>
        <w:rPr>
          <w:rFonts w:asciiTheme="minorHAnsi" w:hAnsiTheme="minorHAnsi"/>
          <w:sz w:val="24"/>
          <w:szCs w:val="24"/>
        </w:rPr>
      </w:pPr>
    </w:p>
    <w:p w14:paraId="337B3996"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xml:space="preserve">Literaire gesprekken zijn gesprekken over boeken of fragmenten waarbij leerlingen hun ervaringen met het gelezen boek en de betekenis die zij eraan gegeven hebben, met andere lezers bespreken. </w:t>
      </w:r>
      <w:proofErr w:type="spellStart"/>
      <w:r w:rsidRPr="00642199">
        <w:rPr>
          <w:rFonts w:asciiTheme="minorHAnsi" w:hAnsiTheme="minorHAnsi"/>
          <w:sz w:val="24"/>
          <w:szCs w:val="24"/>
        </w:rPr>
        <w:t>Chambers</w:t>
      </w:r>
      <w:proofErr w:type="spellEnd"/>
      <w:r w:rsidRPr="00642199">
        <w:rPr>
          <w:rFonts w:asciiTheme="minorHAnsi" w:hAnsiTheme="minorHAnsi"/>
          <w:sz w:val="24"/>
          <w:szCs w:val="24"/>
        </w:rPr>
        <w:t xml:space="preserve"> ontwikkelde een methodiek om literaire gesprekken met leerlingen te voeren. Die methodiek is bekend geworden onder de naam boekgesprekken.</w:t>
      </w:r>
      <w:r w:rsidRPr="00642199">
        <w:rPr>
          <w:rStyle w:val="apple-converted-space"/>
          <w:rFonts w:asciiTheme="minorHAnsi" w:hAnsiTheme="minorHAnsi"/>
          <w:sz w:val="24"/>
          <w:szCs w:val="24"/>
        </w:rPr>
        <w:t> </w:t>
      </w:r>
    </w:p>
    <w:p w14:paraId="195CF5ED" w14:textId="77777777" w:rsidR="00642199" w:rsidRPr="00642199" w:rsidRDefault="00642199" w:rsidP="00642199">
      <w:pPr>
        <w:pStyle w:val="p2"/>
        <w:rPr>
          <w:rFonts w:asciiTheme="minorHAnsi" w:hAnsiTheme="minorHAnsi"/>
          <w:sz w:val="24"/>
          <w:szCs w:val="24"/>
        </w:rPr>
      </w:pPr>
    </w:p>
    <w:p w14:paraId="1E53550C"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xml:space="preserve">Het is een aanpak om met leerlingen over boeken te praten, waardoor ze niet alleen aandachtiger en kritischer gaan lezen, maar ook nauwkeuriger uitdrukken wat ze denken en voelen. Een paar vragen zijn daarbij taboe, omdat ze ontmoedigend zijn. Bijvoorbeeld de </w:t>
      </w:r>
      <w:proofErr w:type="spellStart"/>
      <w:r w:rsidRPr="00642199">
        <w:rPr>
          <w:rFonts w:asciiTheme="minorHAnsi" w:hAnsiTheme="minorHAnsi"/>
          <w:sz w:val="24"/>
          <w:szCs w:val="24"/>
        </w:rPr>
        <w:t>waarom-vraag</w:t>
      </w:r>
      <w:proofErr w:type="spellEnd"/>
      <w:r w:rsidRPr="00642199">
        <w:rPr>
          <w:rFonts w:asciiTheme="minorHAnsi" w:hAnsiTheme="minorHAnsi"/>
          <w:sz w:val="24"/>
          <w:szCs w:val="24"/>
        </w:rPr>
        <w:t xml:space="preserve">: ‘Waarom vond je het boek mooi?’ of ‘Waarom vond je het boek niet leuk?’ Leerlingen kunnen hier niet veel mee. Ze reageren dan met ‘Omdat het saai is’, of ‘Nou gewoon, ik vond het spannend’, of ‘Omdat het grappig is’. De </w:t>
      </w:r>
      <w:proofErr w:type="spellStart"/>
      <w:r w:rsidRPr="00642199">
        <w:rPr>
          <w:rFonts w:asciiTheme="minorHAnsi" w:hAnsiTheme="minorHAnsi"/>
          <w:sz w:val="24"/>
          <w:szCs w:val="24"/>
        </w:rPr>
        <w:t>waarom-vraag</w:t>
      </w:r>
      <w:proofErr w:type="spellEnd"/>
      <w:r w:rsidRPr="00642199">
        <w:rPr>
          <w:rFonts w:asciiTheme="minorHAnsi" w:hAnsiTheme="minorHAnsi"/>
          <w:sz w:val="24"/>
          <w:szCs w:val="24"/>
        </w:rPr>
        <w:t xml:space="preserve"> kan bedreigend overkomen: leerlingen krijgen het gevoel dat ze zich moeten verdedigen of dat ze overhoord worden. De </w:t>
      </w:r>
      <w:proofErr w:type="spellStart"/>
      <w:r w:rsidRPr="00642199">
        <w:rPr>
          <w:rFonts w:asciiTheme="minorHAnsi" w:hAnsiTheme="minorHAnsi"/>
          <w:sz w:val="24"/>
          <w:szCs w:val="24"/>
        </w:rPr>
        <w:t>waarom-vraag</w:t>
      </w:r>
      <w:proofErr w:type="spellEnd"/>
      <w:r w:rsidRPr="00642199">
        <w:rPr>
          <w:rFonts w:asciiTheme="minorHAnsi" w:hAnsiTheme="minorHAnsi"/>
          <w:sz w:val="24"/>
          <w:szCs w:val="24"/>
        </w:rPr>
        <w:t xml:space="preserve"> is te groot, te allesomvattend. In een paar zinnen kun je niet uitleggen waarom je een boek mooi of niet mooi vond. Bovendien levert het volgens </w:t>
      </w:r>
      <w:proofErr w:type="spellStart"/>
      <w:r w:rsidRPr="00642199">
        <w:rPr>
          <w:rFonts w:asciiTheme="minorHAnsi" w:hAnsiTheme="minorHAnsi"/>
          <w:sz w:val="24"/>
          <w:szCs w:val="24"/>
        </w:rPr>
        <w:t>Chambers</w:t>
      </w:r>
      <w:proofErr w:type="spellEnd"/>
      <w:r w:rsidRPr="00642199">
        <w:rPr>
          <w:rFonts w:asciiTheme="minorHAnsi" w:hAnsiTheme="minorHAnsi"/>
          <w:sz w:val="24"/>
          <w:szCs w:val="24"/>
        </w:rPr>
        <w:t xml:space="preserve"> </w:t>
      </w:r>
      <w:r w:rsidRPr="00642199">
        <w:rPr>
          <w:rFonts w:asciiTheme="minorHAnsi" w:hAnsiTheme="minorHAnsi"/>
          <w:sz w:val="24"/>
          <w:szCs w:val="24"/>
        </w:rPr>
        <w:lastRenderedPageBreak/>
        <w:t>weinig op, omdat goed over een boek praten pas mogelijk is als je op één punt kunt beginnen, of met een detail waarover iets te zeggen valt.</w:t>
      </w:r>
      <w:r w:rsidRPr="00642199">
        <w:rPr>
          <w:rStyle w:val="apple-converted-space"/>
          <w:rFonts w:asciiTheme="minorHAnsi" w:hAnsiTheme="minorHAnsi"/>
          <w:sz w:val="24"/>
          <w:szCs w:val="24"/>
        </w:rPr>
        <w:t> </w:t>
      </w:r>
    </w:p>
    <w:p w14:paraId="7DF27FED" w14:textId="77777777" w:rsidR="00642199" w:rsidRPr="00642199" w:rsidRDefault="00642199" w:rsidP="00642199">
      <w:pPr>
        <w:pStyle w:val="p2"/>
        <w:rPr>
          <w:rFonts w:asciiTheme="minorHAnsi" w:hAnsiTheme="minorHAnsi"/>
          <w:sz w:val="24"/>
          <w:szCs w:val="24"/>
        </w:rPr>
      </w:pPr>
    </w:p>
    <w:p w14:paraId="5B22ADBE"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xml:space="preserve">Belangrijke uitgangspunten voor het voeren van </w:t>
      </w:r>
      <w:proofErr w:type="spellStart"/>
      <w:r w:rsidRPr="00642199">
        <w:rPr>
          <w:rFonts w:asciiTheme="minorHAnsi" w:hAnsiTheme="minorHAnsi"/>
          <w:sz w:val="24"/>
          <w:szCs w:val="24"/>
        </w:rPr>
        <w:t>Chambers</w:t>
      </w:r>
      <w:proofErr w:type="spellEnd"/>
      <w:r w:rsidRPr="00642199">
        <w:rPr>
          <w:rFonts w:asciiTheme="minorHAnsi" w:hAnsiTheme="minorHAnsi"/>
          <w:sz w:val="24"/>
          <w:szCs w:val="24"/>
        </w:rPr>
        <w:t>’ boekgesprekken zijn:</w:t>
      </w:r>
      <w:r w:rsidRPr="00642199">
        <w:rPr>
          <w:rStyle w:val="apple-converted-space"/>
          <w:rFonts w:asciiTheme="minorHAnsi" w:hAnsiTheme="minorHAnsi"/>
          <w:sz w:val="24"/>
          <w:szCs w:val="24"/>
        </w:rPr>
        <w:t> </w:t>
      </w:r>
    </w:p>
    <w:p w14:paraId="5C703B99"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Gesprekken over boeken moeten erop gericht zijn om het plezier in lezen te versterken. Dit betekent dat niet alleen de inhoud van het verhaal centraal staat, maar ook wat het verhaal betekent voor kinderen. Er worden geen kennisvragen gesteld. De leerlingen kunnen niets ‘fout’ doen.</w:t>
      </w:r>
      <w:r w:rsidRPr="00642199">
        <w:rPr>
          <w:rStyle w:val="apple-converted-space"/>
          <w:rFonts w:asciiTheme="minorHAnsi" w:hAnsiTheme="minorHAnsi"/>
          <w:sz w:val="24"/>
          <w:szCs w:val="24"/>
        </w:rPr>
        <w:t> </w:t>
      </w:r>
    </w:p>
    <w:p w14:paraId="58AB33CC"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Het gesprek heeft een natuurlijk karakter. Er wordt geen vragenlijstje afgewerkt. De docent brengt het gesprek op gang of geeft het een nieuwe wending met gerichte vragen. U houdt steeds rekening met de antwoorden en reacties van de leerlingen: u gaat daarop in, vraagt ze op elkaar te reageren en volgt ze in hun gedachtegang.</w:t>
      </w:r>
      <w:r w:rsidRPr="00642199">
        <w:rPr>
          <w:rStyle w:val="apple-converted-space"/>
          <w:rFonts w:asciiTheme="minorHAnsi" w:hAnsiTheme="minorHAnsi"/>
          <w:sz w:val="24"/>
          <w:szCs w:val="24"/>
        </w:rPr>
        <w:t> </w:t>
      </w:r>
    </w:p>
    <w:p w14:paraId="3AEF036F"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Als docent heeft u voldoende kennis van boeken om een goed inhoudelijk gesprek te kunnen voeren en om vergelijkingen met andere boeken en schrijvers te kunnen maken.</w:t>
      </w:r>
      <w:r w:rsidRPr="00642199">
        <w:rPr>
          <w:rStyle w:val="apple-converted-space"/>
          <w:rFonts w:asciiTheme="minorHAnsi" w:hAnsiTheme="minorHAnsi"/>
          <w:sz w:val="24"/>
          <w:szCs w:val="24"/>
        </w:rPr>
        <w:t> </w:t>
      </w:r>
    </w:p>
    <w:p w14:paraId="7E63897E" w14:textId="77777777" w:rsidR="00642199" w:rsidRPr="00642199" w:rsidRDefault="00642199" w:rsidP="00642199">
      <w:pPr>
        <w:pStyle w:val="p2"/>
        <w:rPr>
          <w:rFonts w:asciiTheme="minorHAnsi" w:hAnsiTheme="minorHAnsi"/>
          <w:sz w:val="24"/>
          <w:szCs w:val="24"/>
        </w:rPr>
      </w:pPr>
    </w:p>
    <w:p w14:paraId="4B9EB49D" w14:textId="77777777" w:rsidR="00642199" w:rsidRDefault="00642199" w:rsidP="00642199">
      <w:pPr>
        <w:pStyle w:val="p1"/>
        <w:rPr>
          <w:rStyle w:val="apple-converted-space"/>
          <w:rFonts w:asciiTheme="minorHAnsi" w:hAnsiTheme="minorHAnsi"/>
          <w:sz w:val="24"/>
          <w:szCs w:val="24"/>
        </w:rPr>
      </w:pPr>
      <w:proofErr w:type="spellStart"/>
      <w:r w:rsidRPr="00642199">
        <w:rPr>
          <w:rFonts w:asciiTheme="minorHAnsi" w:hAnsiTheme="minorHAnsi"/>
          <w:sz w:val="24"/>
          <w:szCs w:val="24"/>
        </w:rPr>
        <w:t>Chambers</w:t>
      </w:r>
      <w:proofErr w:type="spellEnd"/>
      <w:r w:rsidRPr="00642199">
        <w:rPr>
          <w:rFonts w:asciiTheme="minorHAnsi" w:hAnsiTheme="minorHAnsi"/>
          <w:sz w:val="24"/>
          <w:szCs w:val="24"/>
        </w:rPr>
        <w:t xml:space="preserve"> onderscheidt drie categorieën vragen om een gesprek over boeken te voeren: basisvragen, algemene vragen en specifieke vragen.</w:t>
      </w:r>
      <w:r w:rsidRPr="00642199">
        <w:rPr>
          <w:rStyle w:val="apple-converted-space"/>
          <w:rFonts w:asciiTheme="minorHAnsi" w:hAnsiTheme="minorHAnsi"/>
          <w:sz w:val="24"/>
          <w:szCs w:val="24"/>
        </w:rPr>
        <w:t> </w:t>
      </w:r>
    </w:p>
    <w:p w14:paraId="2283BF08" w14:textId="77777777" w:rsidR="00642199" w:rsidRPr="00642199" w:rsidRDefault="00642199" w:rsidP="00642199">
      <w:pPr>
        <w:pStyle w:val="p1"/>
        <w:rPr>
          <w:rFonts w:asciiTheme="minorHAnsi" w:hAnsiTheme="minorHAnsi"/>
          <w:sz w:val="24"/>
          <w:szCs w:val="24"/>
        </w:rPr>
      </w:pPr>
    </w:p>
    <w:p w14:paraId="33446123"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xml:space="preserve">Bij de </w:t>
      </w:r>
      <w:r w:rsidRPr="00642199">
        <w:rPr>
          <w:rFonts w:asciiTheme="minorHAnsi" w:hAnsiTheme="minorHAnsi"/>
          <w:i/>
          <w:iCs/>
          <w:sz w:val="24"/>
          <w:szCs w:val="24"/>
        </w:rPr>
        <w:t>basisvragen</w:t>
      </w:r>
      <w:r w:rsidRPr="00642199">
        <w:rPr>
          <w:rFonts w:asciiTheme="minorHAnsi" w:hAnsiTheme="minorHAnsi"/>
          <w:sz w:val="24"/>
          <w:szCs w:val="24"/>
        </w:rPr>
        <w:t xml:space="preserve"> gaat het om eerste reacties, om een eerste indruk van het verhaal. Ze zijn bedoeld om het gesprek op gang te brengen. Bijvoorbeeld:</w:t>
      </w:r>
      <w:r w:rsidRPr="00642199">
        <w:rPr>
          <w:rStyle w:val="apple-converted-space"/>
          <w:rFonts w:asciiTheme="minorHAnsi" w:hAnsiTheme="minorHAnsi"/>
          <w:sz w:val="24"/>
          <w:szCs w:val="24"/>
        </w:rPr>
        <w:t> </w:t>
      </w:r>
    </w:p>
    <w:p w14:paraId="614F3D47"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Wat is je opgevallen in dit verhaal?</w:t>
      </w:r>
      <w:r w:rsidRPr="00642199">
        <w:rPr>
          <w:rStyle w:val="apple-converted-space"/>
          <w:rFonts w:asciiTheme="minorHAnsi" w:hAnsiTheme="minorHAnsi"/>
          <w:sz w:val="24"/>
          <w:szCs w:val="24"/>
        </w:rPr>
        <w:t> </w:t>
      </w:r>
    </w:p>
    <w:p w14:paraId="37EEA429"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Wat vond je leuk, mooi of goed aan dit boek? En wat juist niet?</w:t>
      </w:r>
      <w:r w:rsidRPr="00642199">
        <w:rPr>
          <w:rStyle w:val="apple-converted-space"/>
          <w:rFonts w:asciiTheme="minorHAnsi" w:hAnsiTheme="minorHAnsi"/>
          <w:sz w:val="24"/>
          <w:szCs w:val="24"/>
        </w:rPr>
        <w:t> </w:t>
      </w:r>
    </w:p>
    <w:p w14:paraId="591C8ACA"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Wat vond je moeilijk of onduidelijk?</w:t>
      </w:r>
      <w:r w:rsidRPr="00642199">
        <w:rPr>
          <w:rStyle w:val="apple-converted-space"/>
          <w:rFonts w:asciiTheme="minorHAnsi" w:hAnsiTheme="minorHAnsi"/>
          <w:sz w:val="24"/>
          <w:szCs w:val="24"/>
        </w:rPr>
        <w:t> </w:t>
      </w:r>
    </w:p>
    <w:p w14:paraId="370555AE"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Zag je een patroon of bepaalde verbanden?</w:t>
      </w:r>
      <w:r w:rsidRPr="00642199">
        <w:rPr>
          <w:rStyle w:val="apple-converted-space"/>
          <w:rFonts w:asciiTheme="minorHAnsi" w:hAnsiTheme="minorHAnsi"/>
          <w:sz w:val="24"/>
          <w:szCs w:val="24"/>
        </w:rPr>
        <w:t> </w:t>
      </w:r>
    </w:p>
    <w:p w14:paraId="62B4B612"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Het gesprek gaat verder op basis van antwoorden op deze vragen. Welke onderwerpen worden het meest genoemd?</w:t>
      </w:r>
      <w:r w:rsidRPr="00642199">
        <w:rPr>
          <w:rStyle w:val="apple-converted-space"/>
          <w:rFonts w:asciiTheme="minorHAnsi" w:hAnsiTheme="minorHAnsi"/>
          <w:sz w:val="24"/>
          <w:szCs w:val="24"/>
        </w:rPr>
        <w:t> </w:t>
      </w:r>
    </w:p>
    <w:p w14:paraId="49B9C3C7" w14:textId="77777777" w:rsidR="00642199" w:rsidRPr="00642199" w:rsidRDefault="00642199" w:rsidP="00642199">
      <w:pPr>
        <w:pStyle w:val="p2"/>
        <w:rPr>
          <w:rFonts w:asciiTheme="minorHAnsi" w:hAnsiTheme="minorHAnsi"/>
          <w:sz w:val="24"/>
          <w:szCs w:val="24"/>
        </w:rPr>
      </w:pPr>
    </w:p>
    <w:p w14:paraId="76989111"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xml:space="preserve">De </w:t>
      </w:r>
      <w:r w:rsidRPr="00642199">
        <w:rPr>
          <w:rFonts w:asciiTheme="minorHAnsi" w:hAnsiTheme="minorHAnsi"/>
          <w:i/>
          <w:iCs/>
          <w:sz w:val="24"/>
          <w:szCs w:val="24"/>
        </w:rPr>
        <w:t>algemene vragen</w:t>
      </w:r>
      <w:r w:rsidRPr="00642199">
        <w:rPr>
          <w:rFonts w:asciiTheme="minorHAnsi" w:hAnsiTheme="minorHAnsi"/>
          <w:sz w:val="24"/>
          <w:szCs w:val="24"/>
        </w:rPr>
        <w:t xml:space="preserve"> hebben te maken met verwachtingen, de vergelijking met andere verhalen en de beleving van het verhaal. Bijvoorbeeld:</w:t>
      </w:r>
      <w:r w:rsidRPr="00642199">
        <w:rPr>
          <w:rStyle w:val="apple-converted-space"/>
          <w:rFonts w:asciiTheme="minorHAnsi" w:hAnsiTheme="minorHAnsi"/>
          <w:sz w:val="24"/>
          <w:szCs w:val="24"/>
        </w:rPr>
        <w:t> </w:t>
      </w:r>
    </w:p>
    <w:p w14:paraId="560228F8"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Toen je het boek voor het eerst zag en je nog niets gelezen had, wat dacht je toen dat het voor boek was?</w:t>
      </w:r>
      <w:r w:rsidRPr="00642199">
        <w:rPr>
          <w:rStyle w:val="apple-converted-space"/>
          <w:rFonts w:asciiTheme="minorHAnsi" w:hAnsiTheme="minorHAnsi"/>
          <w:sz w:val="24"/>
          <w:szCs w:val="24"/>
        </w:rPr>
        <w:t> </w:t>
      </w:r>
    </w:p>
    <w:p w14:paraId="2BEA8C3C"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Ken je andere boeken die hierop lijken?</w:t>
      </w:r>
      <w:r w:rsidRPr="00642199">
        <w:rPr>
          <w:rStyle w:val="apple-converted-space"/>
          <w:rFonts w:asciiTheme="minorHAnsi" w:hAnsiTheme="minorHAnsi"/>
          <w:sz w:val="24"/>
          <w:szCs w:val="24"/>
        </w:rPr>
        <w:t> </w:t>
      </w:r>
    </w:p>
    <w:p w14:paraId="6012A0FA"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Had je dit boek al eens gelezen? Zo ja, was het deze keer anders?</w:t>
      </w:r>
      <w:r w:rsidRPr="00642199">
        <w:rPr>
          <w:rStyle w:val="apple-converted-space"/>
          <w:rFonts w:asciiTheme="minorHAnsi" w:hAnsiTheme="minorHAnsi"/>
          <w:sz w:val="24"/>
          <w:szCs w:val="24"/>
        </w:rPr>
        <w:t> </w:t>
      </w:r>
    </w:p>
    <w:p w14:paraId="45B68617"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lastRenderedPageBreak/>
        <w:t>• Zijn je woorden opgevallen of zinnen die je mooi vond? Of lelijk?</w:t>
      </w:r>
      <w:r w:rsidRPr="00642199">
        <w:rPr>
          <w:rStyle w:val="apple-converted-space"/>
          <w:rFonts w:asciiTheme="minorHAnsi" w:hAnsiTheme="minorHAnsi"/>
          <w:sz w:val="24"/>
          <w:szCs w:val="24"/>
        </w:rPr>
        <w:t> </w:t>
      </w:r>
    </w:p>
    <w:p w14:paraId="0642F015"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Als de schrijver zou vragen wat er anders of beter zou kunnen, wat zou je dan zeggen?</w:t>
      </w:r>
      <w:r w:rsidRPr="00642199">
        <w:rPr>
          <w:rStyle w:val="apple-converted-space"/>
          <w:rFonts w:asciiTheme="minorHAnsi" w:hAnsiTheme="minorHAnsi"/>
          <w:sz w:val="24"/>
          <w:szCs w:val="24"/>
        </w:rPr>
        <w:t> </w:t>
      </w:r>
    </w:p>
    <w:p w14:paraId="5101134B"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Was er iets in dit boek dat je zelf weleens hebt meegemaakt?</w:t>
      </w:r>
      <w:r w:rsidRPr="00642199">
        <w:rPr>
          <w:rStyle w:val="apple-converted-space"/>
          <w:rFonts w:asciiTheme="minorHAnsi" w:hAnsiTheme="minorHAnsi"/>
          <w:sz w:val="24"/>
          <w:szCs w:val="24"/>
        </w:rPr>
        <w:t> </w:t>
      </w:r>
    </w:p>
    <w:p w14:paraId="314E10E5"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Zag je, tijdens het lezen, het verhaal voor je ogen gebeuren?</w:t>
      </w:r>
      <w:r w:rsidRPr="00642199">
        <w:rPr>
          <w:rStyle w:val="apple-converted-space"/>
          <w:rFonts w:asciiTheme="minorHAnsi" w:hAnsiTheme="minorHAnsi"/>
          <w:sz w:val="24"/>
          <w:szCs w:val="24"/>
        </w:rPr>
        <w:t> </w:t>
      </w:r>
    </w:p>
    <w:p w14:paraId="1AEAE335"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Hoeveel verschillende verhalen zitten er in dit verhaal?</w:t>
      </w:r>
      <w:r w:rsidRPr="00642199">
        <w:rPr>
          <w:rStyle w:val="apple-converted-space"/>
          <w:rFonts w:asciiTheme="minorHAnsi" w:hAnsiTheme="minorHAnsi"/>
          <w:sz w:val="24"/>
          <w:szCs w:val="24"/>
        </w:rPr>
        <w:t> </w:t>
      </w:r>
    </w:p>
    <w:p w14:paraId="401B1CB4"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Is dit een boek om vlug te lezen of juist langzaam?</w:t>
      </w:r>
      <w:r w:rsidRPr="00642199">
        <w:rPr>
          <w:rStyle w:val="apple-converted-space"/>
          <w:rFonts w:asciiTheme="minorHAnsi" w:hAnsiTheme="minorHAnsi"/>
          <w:sz w:val="24"/>
          <w:szCs w:val="24"/>
        </w:rPr>
        <w:t> </w:t>
      </w:r>
    </w:p>
    <w:p w14:paraId="6B2904EC"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Was je verbaasd over wat iemand over het boek zei?</w:t>
      </w:r>
      <w:r w:rsidRPr="00642199">
        <w:rPr>
          <w:rStyle w:val="apple-converted-space"/>
          <w:rFonts w:asciiTheme="minorHAnsi" w:hAnsiTheme="minorHAnsi"/>
          <w:sz w:val="24"/>
          <w:szCs w:val="24"/>
        </w:rPr>
        <w:t> </w:t>
      </w:r>
    </w:p>
    <w:p w14:paraId="1FAEC247"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Weet iemand iets van de schrijver? Waarom het verhaal geschreven is? Wanneer en waar? Wie zou dat willen weten?</w:t>
      </w:r>
    </w:p>
    <w:p w14:paraId="0E5FF10B" w14:textId="77777777" w:rsidR="00642199" w:rsidRPr="00642199" w:rsidRDefault="00642199" w:rsidP="00642199">
      <w:pPr>
        <w:pStyle w:val="p2"/>
        <w:rPr>
          <w:rFonts w:asciiTheme="minorHAnsi" w:hAnsiTheme="minorHAnsi"/>
          <w:sz w:val="24"/>
          <w:szCs w:val="24"/>
        </w:rPr>
      </w:pPr>
    </w:p>
    <w:p w14:paraId="11AEDEE8"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xml:space="preserve">De </w:t>
      </w:r>
      <w:r w:rsidRPr="00642199">
        <w:rPr>
          <w:rFonts w:asciiTheme="minorHAnsi" w:hAnsiTheme="minorHAnsi"/>
          <w:i/>
          <w:iCs/>
          <w:sz w:val="24"/>
          <w:szCs w:val="24"/>
        </w:rPr>
        <w:t>specifieke vragen</w:t>
      </w:r>
      <w:r w:rsidRPr="00642199">
        <w:rPr>
          <w:rFonts w:asciiTheme="minorHAnsi" w:hAnsiTheme="minorHAnsi"/>
          <w:sz w:val="24"/>
          <w:szCs w:val="24"/>
        </w:rPr>
        <w:t xml:space="preserve"> gaan over specifieke kenmerken van het verhaal, bijvoorbeeld over personages, locaties en perspectief:</w:t>
      </w:r>
      <w:r w:rsidRPr="00642199">
        <w:rPr>
          <w:rStyle w:val="apple-converted-space"/>
          <w:rFonts w:asciiTheme="minorHAnsi" w:hAnsiTheme="minorHAnsi"/>
          <w:sz w:val="24"/>
          <w:szCs w:val="24"/>
        </w:rPr>
        <w:t> </w:t>
      </w:r>
    </w:p>
    <w:p w14:paraId="7CAA2EB0"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Hoelang duurt het verhaal?</w:t>
      </w:r>
      <w:r w:rsidRPr="00642199">
        <w:rPr>
          <w:rStyle w:val="apple-converted-space"/>
          <w:rFonts w:asciiTheme="minorHAnsi" w:hAnsiTheme="minorHAnsi"/>
          <w:sz w:val="24"/>
          <w:szCs w:val="24"/>
        </w:rPr>
        <w:t> </w:t>
      </w:r>
    </w:p>
    <w:p w14:paraId="27CE0FEC"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Zijn er dingen die lang duren, maar in een paar woorden worden verteld?</w:t>
      </w:r>
      <w:r w:rsidRPr="00642199">
        <w:rPr>
          <w:rStyle w:val="apple-converted-space"/>
          <w:rFonts w:asciiTheme="minorHAnsi" w:hAnsiTheme="minorHAnsi"/>
          <w:sz w:val="24"/>
          <w:szCs w:val="24"/>
        </w:rPr>
        <w:t> </w:t>
      </w:r>
    </w:p>
    <w:p w14:paraId="27459F7C"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Zijn er dingen die heel vlug voorbij zijn, maar uitgebreid beschreven worden?</w:t>
      </w:r>
      <w:r w:rsidRPr="00642199">
        <w:rPr>
          <w:rStyle w:val="apple-converted-space"/>
          <w:rFonts w:asciiTheme="minorHAnsi" w:hAnsiTheme="minorHAnsi"/>
          <w:sz w:val="24"/>
          <w:szCs w:val="24"/>
        </w:rPr>
        <w:t> </w:t>
      </w:r>
    </w:p>
    <w:p w14:paraId="35042E37"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Waar speelt het verhaal?</w:t>
      </w:r>
      <w:r w:rsidRPr="00642199">
        <w:rPr>
          <w:rStyle w:val="apple-converted-space"/>
          <w:rFonts w:asciiTheme="minorHAnsi" w:hAnsiTheme="minorHAnsi"/>
          <w:sz w:val="24"/>
          <w:szCs w:val="24"/>
        </w:rPr>
        <w:t> </w:t>
      </w:r>
    </w:p>
    <w:p w14:paraId="7C6DC978"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Welke verhaalfiguur boeide je het meest?</w:t>
      </w:r>
      <w:r w:rsidRPr="00642199">
        <w:rPr>
          <w:rStyle w:val="apple-converted-space"/>
          <w:rFonts w:asciiTheme="minorHAnsi" w:hAnsiTheme="minorHAnsi"/>
          <w:sz w:val="24"/>
          <w:szCs w:val="24"/>
        </w:rPr>
        <w:t> </w:t>
      </w:r>
    </w:p>
    <w:p w14:paraId="1AD70A77"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Was er iemand over wie niets werd gezegd, maar die toch belangrijk was?</w:t>
      </w:r>
      <w:r w:rsidRPr="00642199">
        <w:rPr>
          <w:rStyle w:val="apple-converted-space"/>
          <w:rFonts w:asciiTheme="minorHAnsi" w:hAnsiTheme="minorHAnsi"/>
          <w:sz w:val="24"/>
          <w:szCs w:val="24"/>
        </w:rPr>
        <w:t> </w:t>
      </w:r>
    </w:p>
    <w:p w14:paraId="46B93319"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Wie vertelde het verhaal? Weten we dat? En hoe weten we dat?</w:t>
      </w:r>
      <w:r w:rsidRPr="00642199">
        <w:rPr>
          <w:rStyle w:val="apple-converted-space"/>
          <w:rFonts w:asciiTheme="minorHAnsi" w:hAnsiTheme="minorHAnsi"/>
          <w:sz w:val="24"/>
          <w:szCs w:val="24"/>
        </w:rPr>
        <w:t> </w:t>
      </w:r>
    </w:p>
    <w:p w14:paraId="49EA24F1"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Is het verhaal verteld in de eerste persoon (en zo ja, wie is dat?), of in de derde persoon? Komt die persoon in het verhaal voor of staat hij er buiten?</w:t>
      </w:r>
      <w:r w:rsidRPr="00642199">
        <w:rPr>
          <w:rStyle w:val="apple-converted-space"/>
          <w:rFonts w:asciiTheme="minorHAnsi" w:hAnsiTheme="minorHAnsi"/>
          <w:sz w:val="24"/>
          <w:szCs w:val="24"/>
        </w:rPr>
        <w:t> </w:t>
      </w:r>
    </w:p>
    <w:p w14:paraId="369809BE"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Als je een toeschouwer zou zijn, door wiens ogen heb je het verhaal dan gevolgd? Keek je vanuit één verhaalfiguur of vanuit verschillende?</w:t>
      </w:r>
      <w:r w:rsidRPr="00642199">
        <w:rPr>
          <w:rStyle w:val="apple-converted-space"/>
          <w:rFonts w:asciiTheme="minorHAnsi" w:hAnsiTheme="minorHAnsi"/>
          <w:sz w:val="24"/>
          <w:szCs w:val="24"/>
        </w:rPr>
        <w:t> </w:t>
      </w:r>
    </w:p>
    <w:p w14:paraId="01BA8FD9"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Werd ergens duidelijk wat de figuren dachten of voelden? Of werd het verhaal van buiten verteld, werden de karakters gevolgd zonder dat je te weten komt wat zij denken of voelen?</w:t>
      </w:r>
      <w:r w:rsidRPr="00642199">
        <w:rPr>
          <w:rStyle w:val="apple-converted-space"/>
          <w:rFonts w:asciiTheme="minorHAnsi" w:hAnsiTheme="minorHAnsi"/>
          <w:sz w:val="24"/>
          <w:szCs w:val="24"/>
        </w:rPr>
        <w:t> </w:t>
      </w:r>
    </w:p>
    <w:p w14:paraId="6D2D38CB" w14:textId="77777777" w:rsidR="00642199" w:rsidRPr="00642199" w:rsidRDefault="00642199" w:rsidP="00642199">
      <w:pPr>
        <w:pStyle w:val="p2"/>
        <w:rPr>
          <w:rFonts w:asciiTheme="minorHAnsi" w:hAnsiTheme="minorHAnsi"/>
          <w:sz w:val="24"/>
          <w:szCs w:val="24"/>
        </w:rPr>
      </w:pPr>
    </w:p>
    <w:p w14:paraId="7AE8B017"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xml:space="preserve">Er is geen strikte methode voor het voeren van boekgesprekken, er is geen stappenplan. Op verschillende sites is een vragenspel te downloaden met kaartjes waarop vragen van </w:t>
      </w:r>
      <w:proofErr w:type="spellStart"/>
      <w:r w:rsidRPr="00642199">
        <w:rPr>
          <w:rFonts w:asciiTheme="minorHAnsi" w:hAnsiTheme="minorHAnsi"/>
          <w:sz w:val="24"/>
          <w:szCs w:val="24"/>
        </w:rPr>
        <w:t>Chambers</w:t>
      </w:r>
      <w:proofErr w:type="spellEnd"/>
      <w:r w:rsidRPr="00642199">
        <w:rPr>
          <w:rFonts w:asciiTheme="minorHAnsi" w:hAnsiTheme="minorHAnsi"/>
          <w:sz w:val="24"/>
          <w:szCs w:val="24"/>
        </w:rPr>
        <w:t xml:space="preserve"> staan en suggesties om met die kaartjes een spel te doen met de leerlingen. Deze kaartjes zijn een prima hulpmiddel om een gesprek op gang te brengen, maar waak ervoor dat ze een eigen leven gaan leiden. Probeer er ook weer los van te komen. Het gesprek moet namelijk geen vraag-antwoordgesprek worden, dan schieten de vragen hun doel voorbij.</w:t>
      </w:r>
      <w:r w:rsidRPr="00642199">
        <w:rPr>
          <w:rStyle w:val="apple-converted-space"/>
          <w:rFonts w:asciiTheme="minorHAnsi" w:hAnsiTheme="minorHAnsi"/>
          <w:sz w:val="24"/>
          <w:szCs w:val="24"/>
        </w:rPr>
        <w:t> </w:t>
      </w:r>
    </w:p>
    <w:p w14:paraId="4BB86C4C" w14:textId="77777777" w:rsidR="00642199" w:rsidRPr="00642199" w:rsidRDefault="00642199" w:rsidP="00642199">
      <w:pPr>
        <w:pStyle w:val="p2"/>
        <w:rPr>
          <w:rFonts w:asciiTheme="minorHAnsi" w:hAnsiTheme="minorHAnsi"/>
          <w:sz w:val="24"/>
          <w:szCs w:val="24"/>
        </w:rPr>
      </w:pPr>
    </w:p>
    <w:p w14:paraId="7D1F88E1" w14:textId="3D45E3F2" w:rsidR="00642199" w:rsidRPr="00642199" w:rsidRDefault="00642199" w:rsidP="00642199">
      <w:pPr>
        <w:pStyle w:val="p1"/>
        <w:rPr>
          <w:rFonts w:asciiTheme="minorHAnsi" w:hAnsiTheme="minorHAnsi"/>
          <w:sz w:val="24"/>
          <w:szCs w:val="24"/>
        </w:rPr>
      </w:pPr>
      <w:r w:rsidRPr="00642199">
        <w:rPr>
          <w:rFonts w:asciiTheme="minorHAnsi" w:hAnsiTheme="minorHAnsi"/>
          <w:b/>
          <w:bCs/>
          <w:i/>
          <w:iCs/>
          <w:sz w:val="24"/>
          <w:szCs w:val="24"/>
        </w:rPr>
        <w:lastRenderedPageBreak/>
        <w:t>Gesprekken tijdens int</w:t>
      </w:r>
      <w:r w:rsidR="00CE5B60">
        <w:rPr>
          <w:rFonts w:asciiTheme="minorHAnsi" w:hAnsiTheme="minorHAnsi"/>
          <w:b/>
          <w:bCs/>
          <w:i/>
          <w:iCs/>
          <w:sz w:val="24"/>
          <w:szCs w:val="24"/>
        </w:rPr>
        <w:t>eractief voorlezen</w:t>
      </w:r>
    </w:p>
    <w:p w14:paraId="3C2F29EA" w14:textId="77777777" w:rsidR="009C4DAA" w:rsidRDefault="00642199" w:rsidP="00642199">
      <w:pPr>
        <w:pStyle w:val="p1"/>
        <w:rPr>
          <w:rFonts w:asciiTheme="minorHAnsi" w:hAnsiTheme="minorHAnsi"/>
          <w:sz w:val="24"/>
          <w:szCs w:val="24"/>
        </w:rPr>
      </w:pPr>
      <w:r w:rsidRPr="00642199">
        <w:rPr>
          <w:rFonts w:asciiTheme="minorHAnsi" w:hAnsiTheme="minorHAnsi"/>
          <w:sz w:val="24"/>
          <w:szCs w:val="24"/>
        </w:rPr>
        <w:t>Onder interactief voorlezen verstaan we alle vormen van voorlezen waarbij er ruimte is om met elkaar in gesprek te zijn over het verhaal: voor, tijdens en/of na het voorlezen van het verhaal. Het interactief</w:t>
      </w:r>
      <w:r w:rsidRPr="00642199">
        <w:rPr>
          <w:rStyle w:val="apple-converted-space"/>
          <w:rFonts w:asciiTheme="minorHAnsi" w:hAnsiTheme="minorHAnsi"/>
          <w:sz w:val="24"/>
          <w:szCs w:val="24"/>
        </w:rPr>
        <w:t xml:space="preserve"> </w:t>
      </w:r>
      <w:r w:rsidRPr="00642199">
        <w:rPr>
          <w:rFonts w:asciiTheme="minorHAnsi" w:hAnsiTheme="minorHAnsi"/>
          <w:sz w:val="24"/>
          <w:szCs w:val="24"/>
        </w:rPr>
        <w:t xml:space="preserve">voorlezen kan verschillende doelen hebben, bijvoorbeeld om de literaire competentie te ontwikkelen, om de sociaal-emotionele ontwikkeling te versterken of juist de ontwikkeling in rekenen-wiskunde, en vanzelfsprekend ook om de taalontwikkeling te stimuleren. Welke doelen u met het interactief voorlezen ook nastreeft, zorg ervoor dat de inhoud van het verhaal en het samen gericht zijn op die inhoud centraal blijft staan. </w:t>
      </w:r>
    </w:p>
    <w:p w14:paraId="41B1A899" w14:textId="77777777" w:rsidR="009C4DAA" w:rsidRDefault="009C4DAA" w:rsidP="00642199">
      <w:pPr>
        <w:pStyle w:val="p1"/>
        <w:rPr>
          <w:rFonts w:asciiTheme="minorHAnsi" w:hAnsiTheme="minorHAnsi"/>
          <w:sz w:val="24"/>
          <w:szCs w:val="24"/>
        </w:rPr>
      </w:pPr>
    </w:p>
    <w:p w14:paraId="12C5BCE4" w14:textId="36E4C820" w:rsidR="009C4DAA" w:rsidRDefault="00A27F6A" w:rsidP="00A27F6A">
      <w:pPr>
        <w:pStyle w:val="p1"/>
        <w:rPr>
          <w:rFonts w:asciiTheme="minorHAnsi" w:hAnsiTheme="minorHAnsi"/>
          <w:sz w:val="24"/>
          <w:szCs w:val="24"/>
        </w:rPr>
      </w:pPr>
      <w:r>
        <w:rPr>
          <w:rFonts w:asciiTheme="minorHAnsi" w:hAnsiTheme="minorHAnsi"/>
          <w:sz w:val="24"/>
          <w:szCs w:val="24"/>
        </w:rPr>
        <w:t xml:space="preserve">Het is niet de bedoeling om een </w:t>
      </w:r>
      <w:r w:rsidR="00642199" w:rsidRPr="00642199">
        <w:rPr>
          <w:rFonts w:asciiTheme="minorHAnsi" w:hAnsiTheme="minorHAnsi"/>
          <w:sz w:val="24"/>
          <w:szCs w:val="24"/>
        </w:rPr>
        <w:t xml:space="preserve">strak stappenplannen </w:t>
      </w:r>
      <w:r>
        <w:rPr>
          <w:rFonts w:asciiTheme="minorHAnsi" w:hAnsiTheme="minorHAnsi"/>
          <w:sz w:val="24"/>
          <w:szCs w:val="24"/>
        </w:rPr>
        <w:t xml:space="preserve">te </w:t>
      </w:r>
      <w:r w:rsidR="00642199" w:rsidRPr="00642199">
        <w:rPr>
          <w:rFonts w:asciiTheme="minorHAnsi" w:hAnsiTheme="minorHAnsi"/>
          <w:sz w:val="24"/>
          <w:szCs w:val="24"/>
        </w:rPr>
        <w:t>volgen en lijstjes met vragen af</w:t>
      </w:r>
      <w:r>
        <w:rPr>
          <w:rFonts w:asciiTheme="minorHAnsi" w:hAnsiTheme="minorHAnsi"/>
          <w:sz w:val="24"/>
          <w:szCs w:val="24"/>
        </w:rPr>
        <w:t xml:space="preserve"> te werken om te </w:t>
      </w:r>
      <w:r w:rsidR="00642199" w:rsidRPr="00642199">
        <w:rPr>
          <w:rFonts w:asciiTheme="minorHAnsi" w:hAnsiTheme="minorHAnsi"/>
          <w:sz w:val="24"/>
          <w:szCs w:val="24"/>
        </w:rPr>
        <w:t>controleren of leerlingen wel hebben begrepen wat u voorleest</w:t>
      </w:r>
      <w:r>
        <w:rPr>
          <w:rFonts w:asciiTheme="minorHAnsi" w:hAnsiTheme="minorHAnsi"/>
          <w:sz w:val="24"/>
          <w:szCs w:val="24"/>
        </w:rPr>
        <w:t xml:space="preserve">. Zo wordt het </w:t>
      </w:r>
      <w:r w:rsidR="00642199" w:rsidRPr="00642199">
        <w:rPr>
          <w:rFonts w:asciiTheme="minorHAnsi" w:hAnsiTheme="minorHAnsi"/>
          <w:sz w:val="24"/>
          <w:szCs w:val="24"/>
        </w:rPr>
        <w:t>vooral e</w:t>
      </w:r>
      <w:r>
        <w:rPr>
          <w:rFonts w:asciiTheme="minorHAnsi" w:hAnsiTheme="minorHAnsi"/>
          <w:sz w:val="24"/>
          <w:szCs w:val="24"/>
        </w:rPr>
        <w:t>en woordenschatkwestie en</w:t>
      </w:r>
      <w:r w:rsidR="00642199" w:rsidRPr="00642199">
        <w:rPr>
          <w:rFonts w:asciiTheme="minorHAnsi" w:hAnsiTheme="minorHAnsi"/>
          <w:sz w:val="24"/>
          <w:szCs w:val="24"/>
        </w:rPr>
        <w:t xml:space="preserve"> schiet het interactief voorlezen zijn doel voorbij. De spanning wordt uit het verhaal gehaald en het gaat meer om begripscontrole of om het leren van woorden dan om beleving en verbeeldin</w:t>
      </w:r>
      <w:r w:rsidR="00174047">
        <w:rPr>
          <w:rFonts w:asciiTheme="minorHAnsi" w:hAnsiTheme="minorHAnsi"/>
          <w:sz w:val="24"/>
          <w:szCs w:val="24"/>
        </w:rPr>
        <w:t>g. H</w:t>
      </w:r>
      <w:r w:rsidR="00642199" w:rsidRPr="00642199">
        <w:rPr>
          <w:rFonts w:asciiTheme="minorHAnsi" w:hAnsiTheme="minorHAnsi"/>
          <w:sz w:val="24"/>
          <w:szCs w:val="24"/>
        </w:rPr>
        <w:t xml:space="preserve">et </w:t>
      </w:r>
      <w:r w:rsidR="00174047">
        <w:rPr>
          <w:rFonts w:asciiTheme="minorHAnsi" w:hAnsiTheme="minorHAnsi"/>
          <w:sz w:val="24"/>
          <w:szCs w:val="24"/>
        </w:rPr>
        <w:t xml:space="preserve">gaat er juist om </w:t>
      </w:r>
      <w:r w:rsidR="00642199" w:rsidRPr="00642199">
        <w:rPr>
          <w:rFonts w:asciiTheme="minorHAnsi" w:hAnsiTheme="minorHAnsi"/>
          <w:sz w:val="24"/>
          <w:szCs w:val="24"/>
        </w:rPr>
        <w:t>dat u samen betrokken bent bij de inhoud van het verhaal. Interactief voorlezen op school werkt het best in kleine groepjes van drie tot vijf leerlingen, waarbij afwisselend één van de leerlingen voorleest. Dat leidt tot meer vragen, reacties en commentaar dan interactief voorlezen voor de hele klas.</w:t>
      </w:r>
    </w:p>
    <w:p w14:paraId="50EB579D" w14:textId="77777777" w:rsidR="00A27F6A" w:rsidRDefault="00A27F6A" w:rsidP="00A27F6A">
      <w:pPr>
        <w:pStyle w:val="p1"/>
        <w:rPr>
          <w:b/>
          <w:bCs/>
        </w:rPr>
      </w:pPr>
    </w:p>
    <w:p w14:paraId="76310898" w14:textId="7211ACC8"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xml:space="preserve">Voor het vmbo is de aanpak van </w:t>
      </w:r>
      <w:proofErr w:type="spellStart"/>
      <w:r w:rsidRPr="00642199">
        <w:rPr>
          <w:rFonts w:asciiTheme="minorHAnsi" w:hAnsiTheme="minorHAnsi"/>
          <w:sz w:val="24"/>
          <w:szCs w:val="24"/>
        </w:rPr>
        <w:t>Chambers</w:t>
      </w:r>
      <w:proofErr w:type="spellEnd"/>
      <w:r w:rsidRPr="00642199">
        <w:rPr>
          <w:rFonts w:asciiTheme="minorHAnsi" w:hAnsiTheme="minorHAnsi"/>
          <w:sz w:val="24"/>
          <w:szCs w:val="24"/>
        </w:rPr>
        <w:t xml:space="preserve"> hieronder uitgewerkt in vragen voor docenten om te gebruiken tijdens interactief voorlezen. Voor, tijdens en na het lezen kun je verschillende soorten vragen stellen om een gesprek met en tussen de leerlingen op gang te brengen. Het gaat om vragen die leerlingen helpen om wat ze gelezen hebben beter te begrijpen en die het denken prikkelen. De persoonlijke beleving staat daarbij altijd centraal en er zijn geen goede of foute antwoorden. Daarnaast is er aandacht voor moeilijke woorden. De docent selecteert bij het voorbereiden kernwoorden die problemen zouden kunnen opleveren. Tijdens het voorlezen legt hij deze woorden uit, waar nodig met beeld en gebaar.</w:t>
      </w:r>
    </w:p>
    <w:p w14:paraId="5223AF32" w14:textId="77777777" w:rsidR="00642199" w:rsidRPr="00642199" w:rsidRDefault="00642199" w:rsidP="00642199">
      <w:pPr>
        <w:pStyle w:val="p2"/>
        <w:rPr>
          <w:rFonts w:asciiTheme="minorHAnsi" w:hAnsiTheme="minorHAnsi"/>
          <w:sz w:val="24"/>
          <w:szCs w:val="24"/>
        </w:rPr>
      </w:pPr>
    </w:p>
    <w:p w14:paraId="3E04F44B" w14:textId="77777777" w:rsidR="00642199" w:rsidRPr="00642199" w:rsidRDefault="00642199" w:rsidP="00642199">
      <w:pPr>
        <w:pStyle w:val="p1"/>
        <w:rPr>
          <w:rFonts w:asciiTheme="minorHAnsi" w:hAnsiTheme="minorHAnsi"/>
          <w:sz w:val="24"/>
          <w:szCs w:val="24"/>
        </w:rPr>
      </w:pPr>
      <w:r w:rsidRPr="00642199">
        <w:rPr>
          <w:rFonts w:asciiTheme="minorHAnsi" w:hAnsiTheme="minorHAnsi"/>
          <w:i/>
          <w:iCs/>
          <w:sz w:val="24"/>
          <w:szCs w:val="24"/>
        </w:rPr>
        <w:t>Vragen vooraf</w:t>
      </w:r>
    </w:p>
    <w:p w14:paraId="5F1CC6FF"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Wie kent dit boek/schrijver, wat heb je van hem/haar gelezen?</w:t>
      </w:r>
    </w:p>
    <w:p w14:paraId="6E0B1819" w14:textId="77777777" w:rsidR="00642199" w:rsidRDefault="00642199" w:rsidP="00642199">
      <w:pPr>
        <w:pStyle w:val="p1"/>
        <w:rPr>
          <w:rFonts w:asciiTheme="minorHAnsi" w:hAnsiTheme="minorHAnsi"/>
          <w:sz w:val="24"/>
          <w:szCs w:val="24"/>
        </w:rPr>
      </w:pPr>
      <w:r w:rsidRPr="00642199">
        <w:rPr>
          <w:rFonts w:asciiTheme="minorHAnsi" w:hAnsiTheme="minorHAnsi"/>
          <w:sz w:val="24"/>
          <w:szCs w:val="24"/>
        </w:rPr>
        <w:t>• Wat denk je als je de titel hoort/ziet? Waar zou het over gaan?</w:t>
      </w:r>
    </w:p>
    <w:p w14:paraId="3AA873C3" w14:textId="77777777" w:rsidR="00642199" w:rsidRPr="00642199" w:rsidRDefault="00642199" w:rsidP="00642199">
      <w:pPr>
        <w:pStyle w:val="p1"/>
        <w:rPr>
          <w:rFonts w:asciiTheme="minorHAnsi" w:hAnsiTheme="minorHAnsi"/>
          <w:sz w:val="24"/>
          <w:szCs w:val="24"/>
        </w:rPr>
      </w:pPr>
    </w:p>
    <w:p w14:paraId="6B6DE344" w14:textId="77777777" w:rsidR="00642199" w:rsidRPr="00642199" w:rsidRDefault="00642199" w:rsidP="00642199">
      <w:pPr>
        <w:pStyle w:val="p1"/>
        <w:rPr>
          <w:rFonts w:asciiTheme="minorHAnsi" w:hAnsiTheme="minorHAnsi"/>
          <w:sz w:val="24"/>
          <w:szCs w:val="24"/>
        </w:rPr>
      </w:pPr>
      <w:r w:rsidRPr="00642199">
        <w:rPr>
          <w:rFonts w:asciiTheme="minorHAnsi" w:hAnsiTheme="minorHAnsi"/>
          <w:i/>
          <w:iCs/>
          <w:sz w:val="24"/>
          <w:szCs w:val="24"/>
        </w:rPr>
        <w:t>Vragen tijdens het voorlezen</w:t>
      </w:r>
    </w:p>
    <w:p w14:paraId="71B4A954"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Zie je dit [gebeurtenis] voor je ogen gebeuren, net als in een film?</w:t>
      </w:r>
      <w:r w:rsidRPr="00642199">
        <w:rPr>
          <w:rStyle w:val="apple-converted-space"/>
          <w:rFonts w:asciiTheme="minorHAnsi" w:hAnsiTheme="minorHAnsi"/>
          <w:sz w:val="24"/>
          <w:szCs w:val="24"/>
        </w:rPr>
        <w:t> </w:t>
      </w:r>
    </w:p>
    <w:p w14:paraId="3AD0DEA5" w14:textId="77777777" w:rsidR="00642199" w:rsidRPr="00642199" w:rsidRDefault="00642199" w:rsidP="00642199">
      <w:pPr>
        <w:pStyle w:val="p1"/>
        <w:rPr>
          <w:rFonts w:asciiTheme="minorHAnsi" w:hAnsiTheme="minorHAnsi"/>
          <w:sz w:val="24"/>
          <w:szCs w:val="24"/>
        </w:rPr>
      </w:pPr>
      <w:r w:rsidRPr="00642199">
        <w:rPr>
          <w:rStyle w:val="apple-tab-span"/>
          <w:rFonts w:asciiTheme="minorHAnsi" w:hAnsiTheme="minorHAnsi"/>
          <w:sz w:val="24"/>
          <w:szCs w:val="24"/>
        </w:rPr>
        <w:lastRenderedPageBreak/>
        <w:tab/>
      </w:r>
      <w:r w:rsidRPr="00642199">
        <w:rPr>
          <w:rFonts w:asciiTheme="minorHAnsi" w:hAnsiTheme="minorHAnsi"/>
          <w:sz w:val="24"/>
          <w:szCs w:val="24"/>
        </w:rPr>
        <w:t>-&gt; Hoe ziet dit er bij jou uit? Bij wie anders?</w:t>
      </w:r>
    </w:p>
    <w:p w14:paraId="79FA45C4"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Hoe ziet x [persoon, ding, plek etc.] eruit in jouw hoofd?</w:t>
      </w:r>
    </w:p>
    <w:p w14:paraId="11536AA4"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Zou je die of die plek kunnen tekenen? Of hoe x eruitziet?</w:t>
      </w:r>
    </w:p>
    <w:p w14:paraId="482EC190"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Van wie leer je de gedachten/gevoelens kennen?</w:t>
      </w:r>
    </w:p>
    <w:p w14:paraId="44C47CB1" w14:textId="77777777" w:rsidR="00642199" w:rsidRPr="00642199" w:rsidRDefault="00642199" w:rsidP="00642199">
      <w:pPr>
        <w:pStyle w:val="p1"/>
        <w:rPr>
          <w:rFonts w:asciiTheme="minorHAnsi" w:hAnsiTheme="minorHAnsi"/>
          <w:sz w:val="24"/>
          <w:szCs w:val="24"/>
        </w:rPr>
      </w:pPr>
      <w:r w:rsidRPr="00642199">
        <w:rPr>
          <w:rStyle w:val="apple-tab-span"/>
          <w:rFonts w:asciiTheme="minorHAnsi" w:hAnsiTheme="minorHAnsi"/>
          <w:sz w:val="24"/>
          <w:szCs w:val="24"/>
        </w:rPr>
        <w:tab/>
      </w:r>
      <w:r w:rsidRPr="00642199">
        <w:rPr>
          <w:rFonts w:asciiTheme="minorHAnsi" w:hAnsiTheme="minorHAnsi"/>
          <w:sz w:val="24"/>
          <w:szCs w:val="24"/>
        </w:rPr>
        <w:t>-&gt; Hoe weet je dat?</w:t>
      </w:r>
    </w:p>
    <w:p w14:paraId="40F061CD"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Wat zou jij nu doen, als je x was?</w:t>
      </w:r>
    </w:p>
    <w:p w14:paraId="60E4C498"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Hoe gaat het verder? Wat gaat er gebeuren? Wat gaat x doen denk je?</w:t>
      </w:r>
    </w:p>
    <w:p w14:paraId="4356F43A" w14:textId="77777777" w:rsidR="00642199" w:rsidRPr="00642199" w:rsidRDefault="00642199" w:rsidP="00642199">
      <w:pPr>
        <w:pStyle w:val="p2"/>
        <w:rPr>
          <w:rFonts w:asciiTheme="minorHAnsi" w:hAnsiTheme="minorHAnsi"/>
          <w:sz w:val="24"/>
          <w:szCs w:val="24"/>
        </w:rPr>
      </w:pPr>
    </w:p>
    <w:p w14:paraId="79E43C51" w14:textId="77777777" w:rsidR="00642199" w:rsidRPr="00642199" w:rsidRDefault="00642199" w:rsidP="00642199">
      <w:pPr>
        <w:pStyle w:val="p1"/>
        <w:rPr>
          <w:rFonts w:asciiTheme="minorHAnsi" w:hAnsiTheme="minorHAnsi"/>
          <w:sz w:val="24"/>
          <w:szCs w:val="24"/>
        </w:rPr>
      </w:pPr>
      <w:r w:rsidRPr="00642199">
        <w:rPr>
          <w:rFonts w:asciiTheme="minorHAnsi" w:hAnsiTheme="minorHAnsi"/>
          <w:i/>
          <w:iCs/>
          <w:sz w:val="24"/>
          <w:szCs w:val="24"/>
        </w:rPr>
        <w:t>Na afloop over dit verhaal</w:t>
      </w:r>
    </w:p>
    <w:p w14:paraId="43EAFB2B"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Stel dat de schrijver [naam noemen] hier is en je mag hem/haar één vraag stellen over dit verhaal. Wat zou jij vragen?</w:t>
      </w:r>
      <w:r w:rsidRPr="00642199">
        <w:rPr>
          <w:rStyle w:val="apple-converted-space"/>
          <w:rFonts w:asciiTheme="minorHAnsi" w:hAnsiTheme="minorHAnsi"/>
          <w:sz w:val="24"/>
          <w:szCs w:val="24"/>
        </w:rPr>
        <w:t> </w:t>
      </w:r>
    </w:p>
    <w:p w14:paraId="28B27152" w14:textId="77777777" w:rsidR="00642199" w:rsidRPr="00642199" w:rsidRDefault="00642199" w:rsidP="00642199">
      <w:pPr>
        <w:pStyle w:val="p2"/>
        <w:rPr>
          <w:rFonts w:asciiTheme="minorHAnsi" w:hAnsiTheme="minorHAnsi"/>
          <w:sz w:val="24"/>
          <w:szCs w:val="24"/>
        </w:rPr>
      </w:pPr>
    </w:p>
    <w:p w14:paraId="60B22251"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Wat vond jij het belangrijkste stukje?</w:t>
      </w:r>
    </w:p>
    <w:p w14:paraId="2CDB5ADD"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Wat vond jij het grappigste stukje?</w:t>
      </w:r>
    </w:p>
    <w:p w14:paraId="7639972A"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Wat het saaiste?</w:t>
      </w:r>
      <w:r w:rsidRPr="00642199">
        <w:rPr>
          <w:rStyle w:val="apple-converted-space"/>
          <w:rFonts w:asciiTheme="minorHAnsi" w:hAnsiTheme="minorHAnsi"/>
          <w:sz w:val="24"/>
          <w:szCs w:val="24"/>
        </w:rPr>
        <w:t> </w:t>
      </w:r>
    </w:p>
    <w:p w14:paraId="1A692005"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Wie vindt je de leukste/vervelendste/grappigste enz. persoon? Wat deed die?</w:t>
      </w:r>
    </w:p>
    <w:p w14:paraId="4DFE19BC" w14:textId="77777777" w:rsidR="00642199" w:rsidRPr="00642199" w:rsidRDefault="00642199" w:rsidP="00642199">
      <w:pPr>
        <w:pStyle w:val="p2"/>
        <w:rPr>
          <w:rFonts w:asciiTheme="minorHAnsi" w:hAnsiTheme="minorHAnsi"/>
          <w:sz w:val="24"/>
          <w:szCs w:val="24"/>
        </w:rPr>
      </w:pPr>
    </w:p>
    <w:p w14:paraId="282E2ACC"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Welk stukje vond je moeilijk?</w:t>
      </w:r>
    </w:p>
    <w:p w14:paraId="0E2CA45C"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Wat vond jij het mooiste woord/een mooi woord in dit verhaal?</w:t>
      </w:r>
    </w:p>
    <w:p w14:paraId="61AA2580"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Wat vond je een moeilijk woord?</w:t>
      </w:r>
    </w:p>
    <w:p w14:paraId="576D95A9"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xml:space="preserve">• Zaten er ook grapjes met woorden in? </w:t>
      </w:r>
      <w:r w:rsidRPr="00642199">
        <w:rPr>
          <w:rStyle w:val="apple-converted-space"/>
          <w:rFonts w:asciiTheme="minorHAnsi" w:hAnsiTheme="minorHAnsi"/>
          <w:sz w:val="24"/>
          <w:szCs w:val="24"/>
        </w:rPr>
        <w:t> </w:t>
      </w:r>
    </w:p>
    <w:p w14:paraId="22135F65" w14:textId="77777777" w:rsidR="00642199" w:rsidRPr="00642199" w:rsidRDefault="00642199" w:rsidP="00642199">
      <w:pPr>
        <w:pStyle w:val="p2"/>
        <w:rPr>
          <w:rFonts w:asciiTheme="minorHAnsi" w:hAnsiTheme="minorHAnsi"/>
          <w:sz w:val="24"/>
          <w:szCs w:val="24"/>
        </w:rPr>
      </w:pPr>
    </w:p>
    <w:p w14:paraId="5C3F67DA"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Wat zou je morgen vertellen aan een vriend of vriendin over dit verhaal/boek?</w:t>
      </w:r>
    </w:p>
    <w:p w14:paraId="077FFEF3"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Wil je het boek verder lezen of iets anders lezen van deze schrijver?</w:t>
      </w:r>
    </w:p>
    <w:p w14:paraId="54646134" w14:textId="77777777" w:rsidR="00642199" w:rsidRPr="00642199" w:rsidRDefault="00642199" w:rsidP="00642199">
      <w:pPr>
        <w:pStyle w:val="p2"/>
        <w:rPr>
          <w:rFonts w:asciiTheme="minorHAnsi" w:hAnsiTheme="minorHAnsi"/>
          <w:sz w:val="24"/>
          <w:szCs w:val="24"/>
        </w:rPr>
      </w:pPr>
    </w:p>
    <w:p w14:paraId="29F1F92F" w14:textId="77777777" w:rsidR="00642199" w:rsidRPr="00642199" w:rsidRDefault="00642199" w:rsidP="00642199">
      <w:pPr>
        <w:pStyle w:val="p1"/>
        <w:rPr>
          <w:rFonts w:asciiTheme="minorHAnsi" w:hAnsiTheme="minorHAnsi"/>
          <w:sz w:val="24"/>
          <w:szCs w:val="24"/>
        </w:rPr>
      </w:pPr>
      <w:r w:rsidRPr="00642199">
        <w:rPr>
          <w:rFonts w:asciiTheme="minorHAnsi" w:hAnsiTheme="minorHAnsi"/>
          <w:i/>
          <w:iCs/>
          <w:sz w:val="24"/>
          <w:szCs w:val="24"/>
        </w:rPr>
        <w:t>Eigen leeservaringen</w:t>
      </w:r>
    </w:p>
    <w:p w14:paraId="42F14C20"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Heb je al eens eerder zo’n soort verhaal gelezen?</w:t>
      </w:r>
      <w:r w:rsidRPr="00642199">
        <w:rPr>
          <w:rStyle w:val="apple-converted-space"/>
          <w:rFonts w:asciiTheme="minorHAnsi" w:hAnsiTheme="minorHAnsi"/>
          <w:sz w:val="24"/>
          <w:szCs w:val="24"/>
        </w:rPr>
        <w:t> </w:t>
      </w:r>
    </w:p>
    <w:p w14:paraId="3E024F7A"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Wat voor verhalen/boeken lees je het liefste?</w:t>
      </w:r>
      <w:r w:rsidRPr="00642199">
        <w:rPr>
          <w:rStyle w:val="apple-converted-space"/>
          <w:rFonts w:asciiTheme="minorHAnsi" w:hAnsiTheme="minorHAnsi"/>
          <w:sz w:val="24"/>
          <w:szCs w:val="24"/>
        </w:rPr>
        <w:t> </w:t>
      </w:r>
    </w:p>
    <w:p w14:paraId="79AFCBB7"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Lees je ook wel eens in een andere taal/je eigen taal?</w:t>
      </w:r>
    </w:p>
    <w:p w14:paraId="682727DC"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Wat is je lievelingsboek?</w:t>
      </w:r>
    </w:p>
    <w:p w14:paraId="413110D8"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Waar/wanneer lees je het liefste? In bed, voor het slapen gaan, op de bank, in een luie stoel, in de vakantie, als je thuiskomt uit school enz.</w:t>
      </w:r>
    </w:p>
    <w:p w14:paraId="125FF3DB" w14:textId="77777777" w:rsidR="00642199" w:rsidRPr="00642199" w:rsidRDefault="00642199" w:rsidP="00642199">
      <w:pPr>
        <w:pStyle w:val="p2"/>
        <w:rPr>
          <w:rFonts w:asciiTheme="minorHAnsi" w:hAnsiTheme="minorHAnsi"/>
          <w:sz w:val="24"/>
          <w:szCs w:val="24"/>
        </w:rPr>
      </w:pPr>
    </w:p>
    <w:p w14:paraId="061AD3AE" w14:textId="77777777" w:rsidR="00642199" w:rsidRPr="00642199" w:rsidRDefault="00642199" w:rsidP="00642199">
      <w:pPr>
        <w:pStyle w:val="p1"/>
        <w:rPr>
          <w:rFonts w:asciiTheme="minorHAnsi" w:hAnsiTheme="minorHAnsi"/>
          <w:sz w:val="24"/>
          <w:szCs w:val="24"/>
        </w:rPr>
      </w:pPr>
      <w:r w:rsidRPr="00642199">
        <w:rPr>
          <w:rFonts w:asciiTheme="minorHAnsi" w:hAnsiTheme="minorHAnsi"/>
          <w:i/>
          <w:iCs/>
          <w:sz w:val="24"/>
          <w:szCs w:val="24"/>
        </w:rPr>
        <w:lastRenderedPageBreak/>
        <w:t>Begripscontrole (tussendoor en na afloop)</w:t>
      </w:r>
    </w:p>
    <w:p w14:paraId="4E3779C0"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Wie zijn de hoofdpersonen in het verhaal?</w:t>
      </w:r>
    </w:p>
    <w:p w14:paraId="414695CA"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Wat gebeurde er?</w:t>
      </w:r>
    </w:p>
    <w:p w14:paraId="4BED3475"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Wat deed x? Waarom?</w:t>
      </w:r>
    </w:p>
    <w:p w14:paraId="660250AE"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Hoe komt het dat [gebeurtenis]?</w:t>
      </w:r>
      <w:r w:rsidRPr="00642199">
        <w:rPr>
          <w:rStyle w:val="apple-converted-space"/>
          <w:rFonts w:asciiTheme="minorHAnsi" w:hAnsiTheme="minorHAnsi"/>
          <w:sz w:val="24"/>
          <w:szCs w:val="24"/>
        </w:rPr>
        <w:t> </w:t>
      </w:r>
    </w:p>
    <w:p w14:paraId="01DE1DCC" w14:textId="77777777" w:rsidR="00642199" w:rsidRPr="00642199" w:rsidRDefault="00642199" w:rsidP="00642199">
      <w:pPr>
        <w:pStyle w:val="p1"/>
        <w:rPr>
          <w:rFonts w:asciiTheme="minorHAnsi" w:hAnsiTheme="minorHAnsi"/>
          <w:sz w:val="24"/>
          <w:szCs w:val="24"/>
        </w:rPr>
      </w:pPr>
      <w:r w:rsidRPr="00642199">
        <w:rPr>
          <w:rFonts w:asciiTheme="minorHAnsi" w:hAnsiTheme="minorHAnsi"/>
          <w:sz w:val="24"/>
          <w:szCs w:val="24"/>
        </w:rPr>
        <w:t>• Waar merkte je dat aan?</w:t>
      </w:r>
    </w:p>
    <w:p w14:paraId="4129D4E1" w14:textId="77777777" w:rsidR="001723E1" w:rsidRPr="00642199" w:rsidRDefault="00F76DAE"/>
    <w:sectPr w:rsidR="001723E1" w:rsidRPr="00642199" w:rsidSect="00E05E3C">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199"/>
    <w:rsid w:val="00174047"/>
    <w:rsid w:val="00190528"/>
    <w:rsid w:val="002E6707"/>
    <w:rsid w:val="00642199"/>
    <w:rsid w:val="00863C26"/>
    <w:rsid w:val="00876FC2"/>
    <w:rsid w:val="009C4DAA"/>
    <w:rsid w:val="00A27F6A"/>
    <w:rsid w:val="00A8298B"/>
    <w:rsid w:val="00CE5B60"/>
    <w:rsid w:val="00E05E3C"/>
    <w:rsid w:val="00F76DA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161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1">
    <w:name w:val="p1"/>
    <w:basedOn w:val="Standaard"/>
    <w:rsid w:val="00642199"/>
    <w:rPr>
      <w:rFonts w:ascii="Times" w:hAnsi="Times" w:cs="Times New Roman"/>
      <w:sz w:val="18"/>
      <w:szCs w:val="18"/>
    </w:rPr>
  </w:style>
  <w:style w:type="paragraph" w:customStyle="1" w:styleId="p2">
    <w:name w:val="p2"/>
    <w:basedOn w:val="Standaard"/>
    <w:rsid w:val="00642199"/>
    <w:rPr>
      <w:rFonts w:ascii="Times" w:hAnsi="Times" w:cs="Times New Roman"/>
      <w:sz w:val="18"/>
      <w:szCs w:val="18"/>
    </w:rPr>
  </w:style>
  <w:style w:type="character" w:customStyle="1" w:styleId="apple-tab-span">
    <w:name w:val="apple-tab-span"/>
    <w:basedOn w:val="Standaardalinea-lettertype"/>
    <w:rsid w:val="00642199"/>
  </w:style>
  <w:style w:type="character" w:customStyle="1" w:styleId="apple-converted-space">
    <w:name w:val="apple-converted-space"/>
    <w:basedOn w:val="Standaardalinea-lettertype"/>
    <w:rsid w:val="006421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545643">
      <w:bodyDiv w:val="1"/>
      <w:marLeft w:val="0"/>
      <w:marRight w:val="0"/>
      <w:marTop w:val="0"/>
      <w:marBottom w:val="0"/>
      <w:divBdr>
        <w:top w:val="none" w:sz="0" w:space="0" w:color="auto"/>
        <w:left w:val="none" w:sz="0" w:space="0" w:color="auto"/>
        <w:bottom w:val="none" w:sz="0" w:space="0" w:color="auto"/>
        <w:right w:val="none" w:sz="0" w:space="0" w:color="auto"/>
      </w:divBdr>
    </w:div>
    <w:div w:id="17904701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DC0544E1</Template>
  <TotalTime>1</TotalTime>
  <Pages>4</Pages>
  <Words>1530</Words>
  <Characters>8420</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Ezra Homan</dc:creator>
  <cp:keywords/>
  <dc:description/>
  <cp:lastModifiedBy>Marieke Smeijsters</cp:lastModifiedBy>
  <cp:revision>2</cp:revision>
  <dcterms:created xsi:type="dcterms:W3CDTF">2019-04-03T07:28:00Z</dcterms:created>
  <dcterms:modified xsi:type="dcterms:W3CDTF">2019-04-03T07:28:00Z</dcterms:modified>
</cp:coreProperties>
</file>